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12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30F82">
            <w:rPr>
              <w:rFonts w:ascii="Times New Roman" w:hAnsi="Times New Roman" w:cs="Times New Roman"/>
            </w:rPr>
            <w:t>8 grudnia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9C386B">
        <w:rPr>
          <w:rFonts w:ascii="Times New Roman" w:hAnsi="Times New Roman" w:cs="Times New Roman"/>
          <w:color w:val="000000"/>
        </w:rPr>
        <w:t>ZP-371-5</w:t>
      </w:r>
      <w:r w:rsidR="00AB7C6D">
        <w:rPr>
          <w:rFonts w:ascii="Times New Roman" w:hAnsi="Times New Roman" w:cs="Times New Roman"/>
          <w:color w:val="000000"/>
        </w:rPr>
        <w:t>3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C386B" w:rsidRPr="009C386B" w:rsidRDefault="00933170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 w:rsidRPr="0037011B">
        <w:rPr>
          <w:rFonts w:ascii="Times New Roman" w:hAnsi="Times New Roman" w:cs="Times New Roman"/>
          <w:color w:val="000000"/>
        </w:rPr>
        <w:t xml:space="preserve">Dotyczy: </w:t>
      </w:r>
      <w:r w:rsidRPr="009C386B">
        <w:rPr>
          <w:rFonts w:ascii="Times New Roman" w:hAnsi="Times New Roman" w:cs="Times New Roman"/>
          <w:color w:val="000000"/>
        </w:rPr>
        <w:t xml:space="preserve">postępowania 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>o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 xml:space="preserve"> udzielenie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>zamówienia</w:t>
      </w:r>
      <w:r w:rsidR="00B8360E" w:rsidRPr="009C386B">
        <w:rPr>
          <w:rFonts w:ascii="Times New Roman" w:hAnsi="Times New Roman" w:cs="Times New Roman"/>
          <w:color w:val="000000"/>
        </w:rPr>
        <w:t xml:space="preserve">     </w:t>
      </w:r>
      <w:r w:rsidR="00BE32F7" w:rsidRPr="009C386B">
        <w:rPr>
          <w:rFonts w:ascii="Times New Roman" w:hAnsi="Times New Roman" w:cs="Times New Roman"/>
          <w:color w:val="000000"/>
        </w:rPr>
        <w:t>publicznego</w:t>
      </w:r>
      <w:r w:rsidR="00B8360E" w:rsidRPr="009C386B">
        <w:rPr>
          <w:rFonts w:ascii="Times New Roman" w:hAnsi="Times New Roman" w:cs="Times New Roman"/>
          <w:color w:val="000000"/>
        </w:rPr>
        <w:t xml:space="preserve">  na</w:t>
      </w:r>
      <w:r w:rsidR="00BE32F7"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="002C3A1F" w:rsidRPr="009C386B">
        <w:rPr>
          <w:rFonts w:ascii="Times New Roman" w:hAnsi="Times New Roman" w:cs="Times New Roman"/>
        </w:rPr>
        <w:t xml:space="preserve"> </w:t>
      </w:r>
      <w:r w:rsidR="00383C5F" w:rsidRPr="009C386B">
        <w:rPr>
          <w:rFonts w:ascii="Times New Roman" w:hAnsi="Times New Roman" w:cs="Times New Roman"/>
        </w:rPr>
        <w:t xml:space="preserve">sukcesywną </w:t>
      </w:r>
      <w:r w:rsidR="00CA1A77" w:rsidRPr="009C386B">
        <w:rPr>
          <w:rFonts w:ascii="Times New Roman" w:hAnsi="Times New Roman" w:cs="Times New Roman"/>
        </w:rPr>
        <w:t xml:space="preserve"> </w:t>
      </w:r>
      <w:r w:rsidR="009C386B" w:rsidRPr="009C386B">
        <w:rPr>
          <w:rFonts w:ascii="Times New Roman" w:hAnsi="Times New Roman" w:cs="Times New Roman"/>
          <w:bCs/>
          <w:noProof/>
        </w:rPr>
        <w:t xml:space="preserve">zestawów operacyjnych, </w:t>
      </w:r>
    </w:p>
    <w:p w:rsidR="009C386B" w:rsidRPr="009C386B" w:rsidRDefault="009C386B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   </w:t>
      </w:r>
      <w:r w:rsidRPr="009C386B">
        <w:rPr>
          <w:rFonts w:ascii="Times New Roman" w:hAnsi="Times New Roman" w:cs="Times New Roman"/>
          <w:bCs/>
          <w:noProof/>
        </w:rPr>
        <w:t>materiałów zabiegowych i opatrunkowych na potrzeby Szpitala Na Wyspie Sp.z o.o. w Żarach.</w:t>
      </w:r>
    </w:p>
    <w:p w:rsidR="00EA2B2A" w:rsidRPr="009C386B" w:rsidRDefault="00EA2B2A" w:rsidP="009C386B">
      <w:pPr>
        <w:spacing w:after="0"/>
        <w:ind w:right="-261"/>
        <w:jc w:val="both"/>
        <w:rPr>
          <w:rFonts w:ascii="Times New Roman" w:hAnsi="Times New Roman" w:cs="Times New Roman"/>
        </w:rPr>
      </w:pP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9C386B">
        <w:rPr>
          <w:rFonts w:ascii="Times New Roman" w:hAnsi="Times New Roman" w:cs="Times New Roman"/>
          <w:color w:val="000000"/>
        </w:rPr>
        <w:t xml:space="preserve"> ze zm. 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677D15" w:rsidRDefault="00677D15" w:rsidP="00677D15">
      <w:pPr>
        <w:jc w:val="both"/>
        <w:rPr>
          <w:rFonts w:ascii="Times New Roman" w:hAnsi="Times New Roman" w:cs="Times New Roman"/>
        </w:rPr>
      </w:pPr>
      <w:r>
        <w:t xml:space="preserve">1. </w:t>
      </w:r>
      <w:r w:rsidRPr="00677D15">
        <w:rPr>
          <w:rFonts w:ascii="Times New Roman" w:hAnsi="Times New Roman" w:cs="Times New Roman"/>
        </w:rPr>
        <w:t>W celu zapewnienia równego traktowania stron umowy i umożliwienia Wykonawcy sprawdzenia zasadności reklamacji wnosimy o wprowadzenie w § 6 ust. 6 projektu umowy 5 dniowego terminu na rozpatrzenie reklamacji oraz zamianę słów z ,,…od daty zgłoszenia” na ,,…od dnia uznania reklamacji”</w:t>
      </w:r>
    </w:p>
    <w:p w:rsidR="00930F82" w:rsidRDefault="00930F82" w:rsidP="00930F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677D15" w:rsidRDefault="00930F82" w:rsidP="00930F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</w:t>
      </w:r>
      <w:r w:rsidRPr="00677D15">
        <w:rPr>
          <w:rFonts w:ascii="Times New Roman" w:hAnsi="Times New Roman" w:cs="Times New Roman"/>
        </w:rPr>
        <w:t>w § 6 ust. 6 projektu umowy</w:t>
      </w:r>
      <w:r>
        <w:rPr>
          <w:rFonts w:ascii="Times New Roman" w:hAnsi="Times New Roman" w:cs="Times New Roman"/>
        </w:rPr>
        <w:t xml:space="preserve"> pozostaje bez zmian.</w:t>
      </w:r>
    </w:p>
    <w:p w:rsidR="00677D15" w:rsidRPr="00677D15" w:rsidRDefault="00677D15" w:rsidP="00677D15">
      <w:pPr>
        <w:ind w:left="5664" w:firstLine="708"/>
        <w:rPr>
          <w:rFonts w:ascii="Times New Roman" w:hAnsi="Times New Roman" w:cs="Times New Roman"/>
        </w:rPr>
      </w:pPr>
    </w:p>
    <w:p w:rsidR="00677D15" w:rsidRDefault="00677D15" w:rsidP="00677D15">
      <w:pPr>
        <w:jc w:val="both"/>
        <w:rPr>
          <w:rFonts w:ascii="Times New Roman" w:hAnsi="Times New Roman" w:cs="Times New Roman"/>
        </w:rPr>
      </w:pPr>
      <w:r w:rsidRPr="00677D15">
        <w:rPr>
          <w:rFonts w:ascii="Times New Roman" w:hAnsi="Times New Roman" w:cs="Times New Roman"/>
        </w:rPr>
        <w:t>2. Czy Zamawiający wyrazi zgodę na wprowadzenie zmian  w § 4</w:t>
      </w:r>
      <w:r w:rsidR="00930F82">
        <w:rPr>
          <w:rFonts w:ascii="Times New Roman" w:hAnsi="Times New Roman" w:cs="Times New Roman"/>
        </w:rPr>
        <w:t xml:space="preserve"> </w:t>
      </w:r>
      <w:r w:rsidRPr="00677D15">
        <w:rPr>
          <w:rFonts w:ascii="Times New Roman" w:hAnsi="Times New Roman" w:cs="Times New Roman"/>
        </w:rPr>
        <w:t>ust. 5 poprzez zamianę słów „odsetki ustawowe” na „odsetki ustawowe za opóźnienie w transakcjach handlowych”?</w:t>
      </w:r>
    </w:p>
    <w:p w:rsidR="00930F82" w:rsidRDefault="00930F82" w:rsidP="00930F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677D15" w:rsidRDefault="00930F82" w:rsidP="00930F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 w § 4 ust. 5</w:t>
      </w:r>
      <w:r w:rsidRPr="00677D15">
        <w:rPr>
          <w:rFonts w:ascii="Times New Roman" w:hAnsi="Times New Roman" w:cs="Times New Roman"/>
        </w:rPr>
        <w:t xml:space="preserve"> projektu umowy</w:t>
      </w:r>
      <w:r>
        <w:rPr>
          <w:rFonts w:ascii="Times New Roman" w:hAnsi="Times New Roman" w:cs="Times New Roman"/>
        </w:rPr>
        <w:t xml:space="preserve"> pozostaje bez zmian.</w:t>
      </w:r>
    </w:p>
    <w:p w:rsidR="00677D15" w:rsidRPr="00677D15" w:rsidRDefault="00677D15" w:rsidP="00677D15">
      <w:pPr>
        <w:jc w:val="both"/>
        <w:rPr>
          <w:rFonts w:ascii="Times New Roman" w:hAnsi="Times New Roman" w:cs="Times New Roman"/>
        </w:rPr>
      </w:pPr>
    </w:p>
    <w:p w:rsidR="00677D15" w:rsidRPr="00677D15" w:rsidRDefault="00677D15" w:rsidP="00677D15">
      <w:pPr>
        <w:jc w:val="both"/>
        <w:rPr>
          <w:rFonts w:ascii="Times New Roman" w:hAnsi="Times New Roman" w:cs="Times New Roman"/>
        </w:rPr>
      </w:pPr>
      <w:r w:rsidRPr="00677D15">
        <w:rPr>
          <w:rFonts w:ascii="Times New Roman" w:hAnsi="Times New Roman" w:cs="Times New Roman"/>
        </w:rPr>
        <w:t>3. Czy w celu miarkowania kar umownych Zamawiający dokona modyfikacji postanowień projektu przyszłej umowy w zakresie zapisów § 7 ust 1:</w:t>
      </w:r>
    </w:p>
    <w:p w:rsidR="00677D15" w:rsidRPr="00677D15" w:rsidRDefault="00677D15" w:rsidP="00930F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77D15">
        <w:rPr>
          <w:rFonts w:ascii="Times New Roman" w:hAnsi="Times New Roman" w:cs="Times New Roman"/>
        </w:rPr>
        <w:t>1. Wykonawca zapłaci Zamawiającemu kary umowne:</w:t>
      </w:r>
    </w:p>
    <w:p w:rsidR="00677D15" w:rsidRPr="00677D15" w:rsidRDefault="00677D15" w:rsidP="00930F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77D15">
        <w:rPr>
          <w:rFonts w:ascii="Times New Roman" w:hAnsi="Times New Roman" w:cs="Times New Roman"/>
        </w:rPr>
        <w:t xml:space="preserve">a) w wysokości 10% </w:t>
      </w:r>
      <w:r w:rsidRPr="00677D15">
        <w:rPr>
          <w:rFonts w:ascii="Times New Roman" w:hAnsi="Times New Roman" w:cs="Times New Roman"/>
          <w:b/>
          <w:bCs/>
          <w:u w:val="single"/>
        </w:rPr>
        <w:t>wartości niezrealizowanej części umowy</w:t>
      </w:r>
      <w:r w:rsidRPr="00677D15">
        <w:rPr>
          <w:rFonts w:ascii="Times New Roman" w:hAnsi="Times New Roman" w:cs="Times New Roman"/>
        </w:rPr>
        <w:t xml:space="preserve"> brutto, gdy Wykonawca odstąpi od umowy na skutek okoliczności, za które ponosi winę; </w:t>
      </w:r>
    </w:p>
    <w:p w:rsidR="00677D15" w:rsidRPr="00677D15" w:rsidRDefault="00677D15" w:rsidP="00930F8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u w:val="single"/>
        </w:rPr>
      </w:pPr>
      <w:r w:rsidRPr="00677D15">
        <w:rPr>
          <w:rFonts w:ascii="Times New Roman" w:hAnsi="Times New Roman" w:cs="Times New Roman"/>
        </w:rPr>
        <w:t xml:space="preserve">b) w wysokości 50,00 zł brutto ( słownie: pięćdziesiąt złotych)  za każdy rozpoczęty dzień opóźnienia w realizacji przedmiotu umowy  w stosunku do terminu określonego  w § 3 ust.2 umowy, </w:t>
      </w:r>
      <w:r w:rsidRPr="00677D15">
        <w:rPr>
          <w:rFonts w:ascii="Times New Roman" w:hAnsi="Times New Roman" w:cs="Times New Roman"/>
          <w:b/>
          <w:bCs/>
          <w:u w:val="single"/>
        </w:rPr>
        <w:t>jednak nie więcej niż 10% wartości brutto niedostarczonego przedmiotu umowy;</w:t>
      </w:r>
    </w:p>
    <w:p w:rsidR="00677D15" w:rsidRPr="00677D15" w:rsidRDefault="00677D15" w:rsidP="00930F8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77D15">
        <w:rPr>
          <w:rFonts w:ascii="Times New Roman" w:hAnsi="Times New Roman" w:cs="Times New Roman"/>
        </w:rPr>
        <w:t xml:space="preserve">c) w wysokości </w:t>
      </w:r>
      <w:r w:rsidRPr="00677D15">
        <w:rPr>
          <w:rFonts w:ascii="Times New Roman" w:hAnsi="Times New Roman" w:cs="Times New Roman"/>
          <w:b/>
          <w:bCs/>
          <w:u w:val="single"/>
        </w:rPr>
        <w:t>wartości niezrealizowanej części umowy brutto</w:t>
      </w:r>
      <w:r w:rsidRPr="00677D15">
        <w:rPr>
          <w:rFonts w:ascii="Times New Roman" w:hAnsi="Times New Roman" w:cs="Times New Roman"/>
        </w:rPr>
        <w:t xml:space="preserve"> gdy Zamawiający odstąpi od umowy w przypadku określonym w § 11 ust. 3 niniejszej umowy; </w:t>
      </w:r>
    </w:p>
    <w:p w:rsidR="00930F82" w:rsidRDefault="00930F82" w:rsidP="00930F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677D15" w:rsidRDefault="00930F82" w:rsidP="00930F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 w § </w:t>
      </w:r>
      <w:r w:rsidR="00CB47D9">
        <w:rPr>
          <w:rFonts w:ascii="Times New Roman" w:hAnsi="Times New Roman" w:cs="Times New Roman"/>
        </w:rPr>
        <w:t xml:space="preserve">7 ust. </w:t>
      </w:r>
      <w:r>
        <w:rPr>
          <w:rFonts w:ascii="Times New Roman" w:hAnsi="Times New Roman" w:cs="Times New Roman"/>
        </w:rPr>
        <w:t>1</w:t>
      </w:r>
      <w:r w:rsidRPr="00677D15">
        <w:rPr>
          <w:rFonts w:ascii="Times New Roman" w:hAnsi="Times New Roman" w:cs="Times New Roman"/>
        </w:rPr>
        <w:t>projektu umowy</w:t>
      </w:r>
      <w:r>
        <w:rPr>
          <w:rFonts w:ascii="Times New Roman" w:hAnsi="Times New Roman" w:cs="Times New Roman"/>
        </w:rPr>
        <w:t xml:space="preserve"> pozostaje bez zmian.</w:t>
      </w:r>
    </w:p>
    <w:p w:rsidR="00677D15" w:rsidRPr="00677D15" w:rsidRDefault="00677D15" w:rsidP="00677D15">
      <w:pPr>
        <w:jc w:val="both"/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</w:t>
      </w:r>
    </w:p>
    <w:p w:rsid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maseczki 3 warstwowe: 25g/m2 + 25g/m2 + 25g/m2?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lastRenderedPageBreak/>
        <w:t>Zadanie 4, pozycja 1</w:t>
      </w:r>
    </w:p>
    <w:p w:rsid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poziom filtracji 98,24%?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930F82" w:rsidRDefault="00930F82" w:rsidP="00396835">
      <w:pPr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</w:t>
      </w:r>
    </w:p>
    <w:p w:rsid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ciśnienie różnicowe 34,67 Pa/cm2?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</w:t>
      </w:r>
    </w:p>
    <w:p w:rsid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 xml:space="preserve">Czy Zamawiający dopuści podanie ceny za </w:t>
      </w:r>
      <w:proofErr w:type="spellStart"/>
      <w:r w:rsidRPr="00396835">
        <w:rPr>
          <w:rFonts w:ascii="Times New Roman" w:hAnsi="Times New Roman" w:cs="Times New Roman"/>
        </w:rPr>
        <w:t>op</w:t>
      </w:r>
      <w:proofErr w:type="spellEnd"/>
      <w:r w:rsidRPr="00396835">
        <w:rPr>
          <w:rFonts w:ascii="Times New Roman" w:hAnsi="Times New Roman" w:cs="Times New Roman"/>
        </w:rPr>
        <w:t>=50szt z przeliczeniem zamawianej ilości?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3,8,14,20,21</w:t>
      </w:r>
    </w:p>
    <w:p w:rsid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 xml:space="preserve">Czy Zamawiający dopuści podanie ceny za </w:t>
      </w:r>
      <w:proofErr w:type="spellStart"/>
      <w:r w:rsidRPr="00396835">
        <w:rPr>
          <w:rFonts w:ascii="Times New Roman" w:hAnsi="Times New Roman" w:cs="Times New Roman"/>
        </w:rPr>
        <w:t>op</w:t>
      </w:r>
      <w:proofErr w:type="spellEnd"/>
      <w:r w:rsidRPr="00396835">
        <w:rPr>
          <w:rFonts w:ascii="Times New Roman" w:hAnsi="Times New Roman" w:cs="Times New Roman"/>
        </w:rPr>
        <w:t>=10szt z przeliczeniem zamawianej ilości?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2, 9, 10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 xml:space="preserve">Czy Zamawiający dopuści podanie ceny za </w:t>
      </w:r>
      <w:proofErr w:type="spellStart"/>
      <w:r w:rsidRPr="00396835">
        <w:rPr>
          <w:rFonts w:ascii="Times New Roman" w:hAnsi="Times New Roman" w:cs="Times New Roman"/>
        </w:rPr>
        <w:t>op</w:t>
      </w:r>
      <w:proofErr w:type="spellEnd"/>
      <w:r w:rsidRPr="00396835">
        <w:rPr>
          <w:rFonts w:ascii="Times New Roman" w:hAnsi="Times New Roman" w:cs="Times New Roman"/>
        </w:rPr>
        <w:t>=100szt z przeliczeniem zamawianej ilości?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6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podkład o szerokości 50cm?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  <w:highlight w:val="yellow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12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serwetę w rozmiarze 100x150cm?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</w:p>
    <w:p w:rsidR="00930F82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12</w:t>
      </w:r>
      <w:bookmarkStart w:id="0" w:name="_GoBack"/>
      <w:bookmarkEnd w:id="0"/>
    </w:p>
    <w:p w:rsid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serwetę wykonaną z dwuwarstwowego laminatu o gramaturze 60g/m2 i chłonności 600%?</w:t>
      </w:r>
    </w:p>
    <w:p w:rsidR="00BB2AE3" w:rsidRDefault="00BB2AE3" w:rsidP="00BB2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Wyjaśnienie</w:t>
      </w:r>
    </w:p>
    <w:p w:rsidR="00BB2AE3" w:rsidRPr="00396835" w:rsidRDefault="00BB2AE3" w:rsidP="00BB2A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BB2AE3" w:rsidRPr="00930F82" w:rsidRDefault="00BB2AE3" w:rsidP="00396835">
      <w:pPr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14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 xml:space="preserve">Czy Zamawiający dopuści spodenki do </w:t>
      </w:r>
      <w:proofErr w:type="spellStart"/>
      <w:r w:rsidRPr="00396835">
        <w:rPr>
          <w:rFonts w:ascii="Times New Roman" w:hAnsi="Times New Roman" w:cs="Times New Roman"/>
        </w:rPr>
        <w:t>kolonoskopii</w:t>
      </w:r>
      <w:proofErr w:type="spellEnd"/>
      <w:r w:rsidRPr="00396835">
        <w:rPr>
          <w:rFonts w:ascii="Times New Roman" w:hAnsi="Times New Roman" w:cs="Times New Roman"/>
        </w:rPr>
        <w:t xml:space="preserve"> włókniny polipropylenowej 40 g/m²?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  <w:r w:rsidR="00157633">
        <w:rPr>
          <w:rFonts w:ascii="Times New Roman" w:hAnsi="Times New Roman" w:cs="Times New Roman"/>
        </w:rPr>
        <w:t>, produkt niejałowy.</w:t>
      </w:r>
    </w:p>
    <w:p w:rsidR="00396835" w:rsidRPr="00396835" w:rsidRDefault="00396835" w:rsidP="00396835">
      <w:pPr>
        <w:rPr>
          <w:rFonts w:ascii="Times New Roman" w:hAnsi="Times New Roman" w:cs="Times New Roman"/>
          <w:highlight w:val="yellow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16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serwetę główną zintegrowaną ze zbiornikiem na płyny o wymiarach 80x90cm?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16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 xml:space="preserve">Czy Zamawiający dopuści ręczniki wykonane z włókniny typu </w:t>
      </w:r>
      <w:proofErr w:type="spellStart"/>
      <w:r w:rsidRPr="00396835">
        <w:rPr>
          <w:rFonts w:ascii="Times New Roman" w:hAnsi="Times New Roman" w:cs="Times New Roman"/>
        </w:rPr>
        <w:t>spunlance</w:t>
      </w:r>
      <w:proofErr w:type="spellEnd"/>
      <w:r w:rsidRPr="00396835">
        <w:rPr>
          <w:rFonts w:ascii="Times New Roman" w:hAnsi="Times New Roman" w:cs="Times New Roman"/>
        </w:rPr>
        <w:t xml:space="preserve"> o gramaturze 56g/m2?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  <w:highlight w:val="yellow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4, pozycja 16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serwetę na stolik instrumentariuszki wykonaną z warstwy nieprzemakalnej folii PE o gramaturze 40 g/m2, wzmocnioną hydrofilową włókniną wiskozowo-poliestrową o wymiarach 65 cm x 190 cm i gramaturze 30 g/m2. Łączna gramatura w strefie chłonnej -  70g/m2 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  <w:highlight w:val="yellow"/>
        </w:rPr>
      </w:pP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8, pozycja 1-2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serwety wykonane z dwuwarstwowego laminatu o gramaturze 60g/m2?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157633">
      <w:pPr>
        <w:spacing w:after="0"/>
        <w:rPr>
          <w:rFonts w:ascii="Times New Roman" w:hAnsi="Times New Roman" w:cs="Times New Roman"/>
        </w:rPr>
      </w:pPr>
    </w:p>
    <w:p w:rsidR="00396835" w:rsidRPr="00396835" w:rsidRDefault="00396835" w:rsidP="00157633">
      <w:pPr>
        <w:spacing w:after="0"/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8, pozycja 2</w:t>
      </w:r>
    </w:p>
    <w:p w:rsidR="00396835" w:rsidRPr="00396835" w:rsidRDefault="00396835" w:rsidP="00157633">
      <w:pPr>
        <w:spacing w:after="0"/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 xml:space="preserve">Czy Zamawiający dopuści serwetę w rozmiarze 50x75cm? 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396835" w:rsidRPr="00396835" w:rsidRDefault="00396835" w:rsidP="00396835">
      <w:pPr>
        <w:rPr>
          <w:rFonts w:ascii="Times New Roman" w:hAnsi="Times New Roman" w:cs="Times New Roman"/>
        </w:rPr>
      </w:pPr>
    </w:p>
    <w:p w:rsidR="00396835" w:rsidRPr="00396835" w:rsidRDefault="00396835" w:rsidP="00930F82">
      <w:pPr>
        <w:spacing w:after="0" w:line="240" w:lineRule="auto"/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Zadanie 8, pozycja 3</w:t>
      </w:r>
    </w:p>
    <w:p w:rsidR="00396835" w:rsidRDefault="00396835" w:rsidP="00930F82">
      <w:pPr>
        <w:spacing w:after="0" w:line="240" w:lineRule="auto"/>
        <w:rPr>
          <w:rFonts w:ascii="Times New Roman" w:hAnsi="Times New Roman" w:cs="Times New Roman"/>
        </w:rPr>
      </w:pPr>
      <w:r w:rsidRPr="00396835">
        <w:rPr>
          <w:rFonts w:ascii="Times New Roman" w:hAnsi="Times New Roman" w:cs="Times New Roman"/>
        </w:rPr>
        <w:t>Czy Zamawiający dopuści worek na stolik zabiegowy w rozmiarze 80x145cm?</w:t>
      </w:r>
    </w:p>
    <w:p w:rsidR="00930F82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930F82" w:rsidRPr="00396835" w:rsidRDefault="00930F82" w:rsidP="00930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930F82" w:rsidRPr="00396835" w:rsidRDefault="00930F82" w:rsidP="00396835">
      <w:pPr>
        <w:rPr>
          <w:rFonts w:ascii="Times New Roman" w:hAnsi="Times New Roman" w:cs="Times New Roman"/>
        </w:rPr>
      </w:pPr>
    </w:p>
    <w:p w:rsidR="00677D15" w:rsidRDefault="00CB47D9" w:rsidP="00CB47D9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</w:t>
      </w:r>
    </w:p>
    <w:p w:rsidR="00CB47D9" w:rsidRPr="00396835" w:rsidRDefault="00CB47D9" w:rsidP="00CB47D9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/-/Jolanta </w:t>
      </w:r>
      <w:proofErr w:type="spellStart"/>
      <w:r>
        <w:rPr>
          <w:rFonts w:ascii="Times New Roman" w:hAnsi="Times New Roman" w:cs="Times New Roman"/>
        </w:rPr>
        <w:t>Dankiewicz</w:t>
      </w:r>
      <w:proofErr w:type="spellEnd"/>
    </w:p>
    <w:p w:rsidR="00396835" w:rsidRPr="00396835" w:rsidRDefault="00396835">
      <w:pPr>
        <w:jc w:val="both"/>
        <w:rPr>
          <w:rFonts w:ascii="Times New Roman" w:hAnsi="Times New Roman" w:cs="Times New Roman"/>
          <w:color w:val="000000"/>
        </w:rPr>
      </w:pPr>
    </w:p>
    <w:sectPr w:rsidR="00396835" w:rsidRPr="00396835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B8" w:rsidRDefault="003428B8" w:rsidP="00143915">
      <w:pPr>
        <w:spacing w:after="0" w:line="240" w:lineRule="auto"/>
      </w:pPr>
      <w:r>
        <w:separator/>
      </w:r>
    </w:p>
  </w:endnote>
  <w:endnote w:type="continuationSeparator" w:id="0">
    <w:p w:rsidR="003428B8" w:rsidRDefault="003428B8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B8" w:rsidRDefault="003428B8" w:rsidP="00143915">
      <w:pPr>
        <w:spacing w:after="0" w:line="240" w:lineRule="auto"/>
      </w:pPr>
      <w:r>
        <w:separator/>
      </w:r>
    </w:p>
  </w:footnote>
  <w:footnote w:type="continuationSeparator" w:id="0">
    <w:p w:rsidR="003428B8" w:rsidRDefault="003428B8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D3865"/>
    <w:multiLevelType w:val="hybridMultilevel"/>
    <w:tmpl w:val="38B6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56F6C"/>
    <w:multiLevelType w:val="hybridMultilevel"/>
    <w:tmpl w:val="B1D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3968"/>
    <w:multiLevelType w:val="hybridMultilevel"/>
    <w:tmpl w:val="790C2300"/>
    <w:lvl w:ilvl="0" w:tplc="70CE2B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D339B"/>
    <w:multiLevelType w:val="hybridMultilevel"/>
    <w:tmpl w:val="5EB25A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17C1B"/>
    <w:rsid w:val="0002037C"/>
    <w:rsid w:val="00023BA3"/>
    <w:rsid w:val="00025260"/>
    <w:rsid w:val="00025AD2"/>
    <w:rsid w:val="00037C54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A7391"/>
    <w:rsid w:val="000B72EE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57633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21B7"/>
    <w:rsid w:val="001C5BA4"/>
    <w:rsid w:val="001C7730"/>
    <w:rsid w:val="001D75B3"/>
    <w:rsid w:val="001E0129"/>
    <w:rsid w:val="001E35B3"/>
    <w:rsid w:val="001E45D1"/>
    <w:rsid w:val="001E4C6A"/>
    <w:rsid w:val="001F17DA"/>
    <w:rsid w:val="001F589A"/>
    <w:rsid w:val="001F73F7"/>
    <w:rsid w:val="001F7C4B"/>
    <w:rsid w:val="001F7FBA"/>
    <w:rsid w:val="00204294"/>
    <w:rsid w:val="0020430B"/>
    <w:rsid w:val="00222731"/>
    <w:rsid w:val="00231161"/>
    <w:rsid w:val="00231EAF"/>
    <w:rsid w:val="002379DE"/>
    <w:rsid w:val="0024011D"/>
    <w:rsid w:val="00242431"/>
    <w:rsid w:val="002465A8"/>
    <w:rsid w:val="00246976"/>
    <w:rsid w:val="00252B20"/>
    <w:rsid w:val="00252F10"/>
    <w:rsid w:val="00257886"/>
    <w:rsid w:val="002619EF"/>
    <w:rsid w:val="00262CF5"/>
    <w:rsid w:val="002643E7"/>
    <w:rsid w:val="002713FE"/>
    <w:rsid w:val="00274528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237B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0A85"/>
    <w:rsid w:val="003142E7"/>
    <w:rsid w:val="00320C87"/>
    <w:rsid w:val="0032240B"/>
    <w:rsid w:val="00323389"/>
    <w:rsid w:val="00335634"/>
    <w:rsid w:val="003375AC"/>
    <w:rsid w:val="003428B8"/>
    <w:rsid w:val="003466E3"/>
    <w:rsid w:val="00347C57"/>
    <w:rsid w:val="00351254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96835"/>
    <w:rsid w:val="003A1950"/>
    <w:rsid w:val="003A1F40"/>
    <w:rsid w:val="003A28EA"/>
    <w:rsid w:val="003B36B6"/>
    <w:rsid w:val="003B3AB5"/>
    <w:rsid w:val="003C06B7"/>
    <w:rsid w:val="003C24D4"/>
    <w:rsid w:val="003C69A5"/>
    <w:rsid w:val="003C74F3"/>
    <w:rsid w:val="003C7BFE"/>
    <w:rsid w:val="003D1723"/>
    <w:rsid w:val="003D668C"/>
    <w:rsid w:val="003E13E0"/>
    <w:rsid w:val="003E56E5"/>
    <w:rsid w:val="003F1747"/>
    <w:rsid w:val="003F3077"/>
    <w:rsid w:val="00413D5A"/>
    <w:rsid w:val="00416628"/>
    <w:rsid w:val="00430FF1"/>
    <w:rsid w:val="00431862"/>
    <w:rsid w:val="0043791A"/>
    <w:rsid w:val="00440CFA"/>
    <w:rsid w:val="004421C3"/>
    <w:rsid w:val="00442F09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B468E"/>
    <w:rsid w:val="004C1A51"/>
    <w:rsid w:val="004C3CCA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3494C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A5A4C"/>
    <w:rsid w:val="005B1546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5F5A8D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77D15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0F7B"/>
    <w:rsid w:val="006B21C4"/>
    <w:rsid w:val="006B380B"/>
    <w:rsid w:val="006B44A1"/>
    <w:rsid w:val="006C1425"/>
    <w:rsid w:val="006C61B8"/>
    <w:rsid w:val="006C7EB3"/>
    <w:rsid w:val="006E155A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131FD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16D5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63D2D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0F82"/>
    <w:rsid w:val="00933170"/>
    <w:rsid w:val="009336F7"/>
    <w:rsid w:val="00933F8E"/>
    <w:rsid w:val="00942022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86418"/>
    <w:rsid w:val="0099160D"/>
    <w:rsid w:val="00997DF6"/>
    <w:rsid w:val="009A6BBD"/>
    <w:rsid w:val="009A6EB6"/>
    <w:rsid w:val="009B4050"/>
    <w:rsid w:val="009C0F27"/>
    <w:rsid w:val="009C33EA"/>
    <w:rsid w:val="009C386B"/>
    <w:rsid w:val="009C3B6F"/>
    <w:rsid w:val="009C3D1D"/>
    <w:rsid w:val="009C7CBA"/>
    <w:rsid w:val="009D237C"/>
    <w:rsid w:val="009D7C9E"/>
    <w:rsid w:val="00A02654"/>
    <w:rsid w:val="00A12076"/>
    <w:rsid w:val="00A23604"/>
    <w:rsid w:val="00A27300"/>
    <w:rsid w:val="00A311F9"/>
    <w:rsid w:val="00A32048"/>
    <w:rsid w:val="00A36656"/>
    <w:rsid w:val="00A37EF1"/>
    <w:rsid w:val="00A45DD4"/>
    <w:rsid w:val="00A530D6"/>
    <w:rsid w:val="00A55CE5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B7C6D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35CB"/>
    <w:rsid w:val="00B0287E"/>
    <w:rsid w:val="00B04014"/>
    <w:rsid w:val="00B10E17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1F79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2AE3"/>
    <w:rsid w:val="00BB4544"/>
    <w:rsid w:val="00BB66D8"/>
    <w:rsid w:val="00BC29A9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4DFD"/>
    <w:rsid w:val="00C57AE8"/>
    <w:rsid w:val="00C61583"/>
    <w:rsid w:val="00C61F20"/>
    <w:rsid w:val="00C6342A"/>
    <w:rsid w:val="00C63735"/>
    <w:rsid w:val="00C6397B"/>
    <w:rsid w:val="00C6699D"/>
    <w:rsid w:val="00C741A3"/>
    <w:rsid w:val="00C74DA8"/>
    <w:rsid w:val="00C77207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0F93"/>
    <w:rsid w:val="00CA1A77"/>
    <w:rsid w:val="00CB47D9"/>
    <w:rsid w:val="00CB4DBD"/>
    <w:rsid w:val="00CB7742"/>
    <w:rsid w:val="00CC026C"/>
    <w:rsid w:val="00CC048E"/>
    <w:rsid w:val="00CD2745"/>
    <w:rsid w:val="00CF26E5"/>
    <w:rsid w:val="00D030F1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350E"/>
    <w:rsid w:val="00D4597F"/>
    <w:rsid w:val="00D50166"/>
    <w:rsid w:val="00D61F67"/>
    <w:rsid w:val="00D647D5"/>
    <w:rsid w:val="00D6481E"/>
    <w:rsid w:val="00D721ED"/>
    <w:rsid w:val="00D72606"/>
    <w:rsid w:val="00D739B1"/>
    <w:rsid w:val="00D77CBD"/>
    <w:rsid w:val="00D802F5"/>
    <w:rsid w:val="00D90182"/>
    <w:rsid w:val="00DA3039"/>
    <w:rsid w:val="00DA4CB0"/>
    <w:rsid w:val="00DB0E42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79F"/>
    <w:rsid w:val="00E04818"/>
    <w:rsid w:val="00E06754"/>
    <w:rsid w:val="00E07BD1"/>
    <w:rsid w:val="00E12A8B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63D74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501A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3D9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Wypunktowanie,L1,Numerowanie,Akapit z listą BS,sw tekst,normalny tekst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Akapit z listą5 Znak,T_SZ_List Paragraph Znak,Akapit normalny Znak,Bullet Number Znak,List Paragraph1 Znak,lp1 Znak"/>
    <w:link w:val="Akapitzlist"/>
    <w:uiPriority w:val="34"/>
    <w:rsid w:val="00B10E1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51F4C"/>
    <w:rsid w:val="0006482A"/>
    <w:rsid w:val="00077A39"/>
    <w:rsid w:val="000C37F9"/>
    <w:rsid w:val="000D4E29"/>
    <w:rsid w:val="000E22FE"/>
    <w:rsid w:val="000F22F5"/>
    <w:rsid w:val="001053FF"/>
    <w:rsid w:val="0011306F"/>
    <w:rsid w:val="001131E8"/>
    <w:rsid w:val="00132010"/>
    <w:rsid w:val="0014025A"/>
    <w:rsid w:val="00141872"/>
    <w:rsid w:val="00162082"/>
    <w:rsid w:val="00162AD6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17B96"/>
    <w:rsid w:val="002208AF"/>
    <w:rsid w:val="00233F60"/>
    <w:rsid w:val="00240731"/>
    <w:rsid w:val="002428A8"/>
    <w:rsid w:val="00250DB8"/>
    <w:rsid w:val="0025206F"/>
    <w:rsid w:val="00277B61"/>
    <w:rsid w:val="002934D6"/>
    <w:rsid w:val="00294337"/>
    <w:rsid w:val="002B2C23"/>
    <w:rsid w:val="002C657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24978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1B83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4148"/>
    <w:rsid w:val="006D1663"/>
    <w:rsid w:val="006F0115"/>
    <w:rsid w:val="006F10B7"/>
    <w:rsid w:val="0070372E"/>
    <w:rsid w:val="00734B17"/>
    <w:rsid w:val="00741FA8"/>
    <w:rsid w:val="00745681"/>
    <w:rsid w:val="00746336"/>
    <w:rsid w:val="00766D49"/>
    <w:rsid w:val="00785476"/>
    <w:rsid w:val="007966A2"/>
    <w:rsid w:val="007A0648"/>
    <w:rsid w:val="007C0616"/>
    <w:rsid w:val="007C1D1A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19C4"/>
    <w:rsid w:val="00913CCE"/>
    <w:rsid w:val="00916D38"/>
    <w:rsid w:val="009217C2"/>
    <w:rsid w:val="0093391D"/>
    <w:rsid w:val="00944657"/>
    <w:rsid w:val="00944852"/>
    <w:rsid w:val="00957BE5"/>
    <w:rsid w:val="00967022"/>
    <w:rsid w:val="00970E3D"/>
    <w:rsid w:val="0099318F"/>
    <w:rsid w:val="0099643D"/>
    <w:rsid w:val="009A2551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A267A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27005"/>
    <w:rsid w:val="00D324F8"/>
    <w:rsid w:val="00D553C3"/>
    <w:rsid w:val="00D91CEB"/>
    <w:rsid w:val="00D95078"/>
    <w:rsid w:val="00DC4616"/>
    <w:rsid w:val="00E20F17"/>
    <w:rsid w:val="00E32E48"/>
    <w:rsid w:val="00E44D72"/>
    <w:rsid w:val="00E6424D"/>
    <w:rsid w:val="00E73E8A"/>
    <w:rsid w:val="00ED208C"/>
    <w:rsid w:val="00ED39C2"/>
    <w:rsid w:val="00EF5C5D"/>
    <w:rsid w:val="00F12723"/>
    <w:rsid w:val="00F17103"/>
    <w:rsid w:val="00F44292"/>
    <w:rsid w:val="00F526BD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18043-7FCD-4F8A-928F-4962FDDC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19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10</cp:revision>
  <cp:lastPrinted>2022-12-08T11:59:00Z</cp:lastPrinted>
  <dcterms:created xsi:type="dcterms:W3CDTF">2022-12-07T11:12:00Z</dcterms:created>
  <dcterms:modified xsi:type="dcterms:W3CDTF">2022-12-08T12:07:00Z</dcterms:modified>
</cp:coreProperties>
</file>